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 xml:space="preserve">Przedmiotem n/n Szczegółowej Specyfikacji Technicznej są wymagania dotyczące </w:t>
      </w:r>
      <w:r w:rsidR="005124B7">
        <w:rPr>
          <w:sz w:val="22"/>
          <w:szCs w:val="22"/>
        </w:rPr>
        <w:t>zakupu</w:t>
      </w:r>
      <w:r w:rsidR="0082354E">
        <w:rPr>
          <w:sz w:val="22"/>
          <w:szCs w:val="22"/>
        </w:rPr>
        <w:t xml:space="preserve"> </w:t>
      </w:r>
      <w:r w:rsidRPr="004753D7">
        <w:rPr>
          <w:sz w:val="22"/>
          <w:szCs w:val="22"/>
        </w:rPr>
        <w:t xml:space="preserve"> </w:t>
      </w:r>
      <w:r w:rsidR="005124B7">
        <w:rPr>
          <w:sz w:val="22"/>
          <w:szCs w:val="22"/>
        </w:rPr>
        <w:br/>
      </w:r>
      <w:bookmarkStart w:id="0" w:name="_GoBack"/>
      <w:bookmarkEnd w:id="0"/>
      <w:r w:rsidRPr="004753D7">
        <w:rPr>
          <w:sz w:val="22"/>
          <w:szCs w:val="22"/>
        </w:rPr>
        <w:t xml:space="preserve">i </w:t>
      </w:r>
      <w:r w:rsidR="0082354E">
        <w:rPr>
          <w:sz w:val="22"/>
          <w:szCs w:val="22"/>
        </w:rPr>
        <w:t>transportu</w:t>
      </w:r>
      <w:r w:rsidRPr="004753D7">
        <w:rPr>
          <w:sz w:val="22"/>
          <w:szCs w:val="22"/>
        </w:rPr>
        <w:t xml:space="preserve"> warstwy wiążącej z betonu asfaltowego w ramach zadania:</w:t>
      </w:r>
    </w:p>
    <w:p w:rsidR="00AA493B" w:rsidRPr="00AA493B" w:rsidRDefault="00AA493B" w:rsidP="00AA493B">
      <w:pPr>
        <w:pStyle w:val="Nagwek3"/>
        <w:rPr>
          <w:rFonts w:cs="Times New Roman"/>
          <w:bCs/>
          <w:iCs w:val="0"/>
          <w:sz w:val="22"/>
          <w:szCs w:val="22"/>
        </w:rPr>
      </w:pPr>
      <w:r w:rsidRPr="00AA493B">
        <w:rPr>
          <w:rFonts w:cs="Times New Roman"/>
          <w:bCs/>
          <w:iCs w:val="0"/>
          <w:sz w:val="22"/>
          <w:szCs w:val="22"/>
        </w:rPr>
        <w:t xml:space="preserve">Zakup betonu asfaltowego dla potrzeb przebudowy drogi powiatowej nr 4309W </w:t>
      </w:r>
      <w:r w:rsidRPr="00AA493B">
        <w:rPr>
          <w:rFonts w:cs="Times New Roman"/>
          <w:bCs/>
          <w:iCs w:val="0"/>
          <w:sz w:val="22"/>
          <w:szCs w:val="22"/>
        </w:rPr>
        <w:br/>
        <w:t xml:space="preserve">w msc. Nowy Janków, gm. Radzymin. </w:t>
      </w:r>
    </w:p>
    <w:p w:rsidR="0082354E" w:rsidRDefault="0082354E" w:rsidP="00AA493B">
      <w:pPr>
        <w:pStyle w:val="Nagwek3"/>
        <w:spacing w:before="0"/>
        <w:rPr>
          <w:rFonts w:cs="Times New Roman"/>
          <w:bCs/>
          <w:sz w:val="22"/>
          <w:szCs w:val="22"/>
        </w:rPr>
      </w:pPr>
    </w:p>
    <w:p w:rsidR="00AA493B" w:rsidRPr="0082354E" w:rsidRDefault="00AA493B" w:rsidP="00AA493B">
      <w:pPr>
        <w:pStyle w:val="Nagwek3"/>
        <w:spacing w:before="0"/>
        <w:rPr>
          <w:rFonts w:cs="Times New Roman"/>
          <w:bCs/>
          <w:color w:val="FF0000"/>
          <w:sz w:val="22"/>
          <w:szCs w:val="22"/>
          <w:u w:val="single"/>
        </w:rPr>
      </w:pPr>
      <w:r w:rsidRPr="0082354E">
        <w:rPr>
          <w:rFonts w:cs="Times New Roman"/>
          <w:bCs/>
          <w:color w:val="FF0000"/>
          <w:sz w:val="22"/>
          <w:szCs w:val="22"/>
          <w:u w:val="single"/>
        </w:rPr>
        <w:t xml:space="preserve">Niniejsza SST dotyczy wyłącznie dostawy masy bitumicznej i jej transportu na miejsce wbudowania. Wszelkie zapisy SST dotyczące wbudowania masy bitumicznej przez dostawcę nie mają zastosowania.  </w:t>
      </w:r>
    </w:p>
    <w:p w:rsidR="00AA493B" w:rsidRDefault="00AA493B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Ustalenia zawarte w niniejszej Specyfikacji Technicznej (ST) dotyczą zasad związanych z wykonaniem i odbiorem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 i w zakresie wykonania, kontroli i warunków odbioru WT-2 Nawierzchnie asfaltowe 2008.</w:t>
      </w:r>
    </w:p>
    <w:p w:rsidR="00EF31A6" w:rsidRDefault="00EF31A6" w:rsidP="00EF31A6">
      <w:pPr>
        <w:spacing w:before="0"/>
        <w:rPr>
          <w:sz w:val="22"/>
          <w:szCs w:val="22"/>
        </w:rPr>
      </w:pPr>
      <w:r w:rsidRPr="00976847">
        <w:rPr>
          <w:sz w:val="22"/>
          <w:szCs w:val="22"/>
        </w:rPr>
        <w:t>Ustalenia zawarte w n/n Szczegółowej Specyfikacji Technicznej obejmują</w:t>
      </w:r>
      <w:r>
        <w:rPr>
          <w:sz w:val="22"/>
          <w:szCs w:val="22"/>
        </w:rPr>
        <w:t>:</w:t>
      </w:r>
    </w:p>
    <w:p w:rsidR="00EF31A6" w:rsidRPr="00BE7C83" w:rsidRDefault="0082354E" w:rsidP="00EF31A6">
      <w:pPr>
        <w:pStyle w:val="WyliczanieZnak"/>
        <w:numPr>
          <w:ilvl w:val="0"/>
          <w:numId w:val="15"/>
        </w:numPr>
        <w:spacing w:before="120" w:line="240" w:lineRule="auto"/>
        <w:jc w:val="both"/>
        <w:rPr>
          <w:b/>
          <w:szCs w:val="22"/>
        </w:rPr>
      </w:pPr>
      <w:r>
        <w:rPr>
          <w:b/>
          <w:szCs w:val="22"/>
        </w:rPr>
        <w:t>dostawę</w:t>
      </w:r>
      <w:r w:rsidR="00AA493B">
        <w:rPr>
          <w:b/>
          <w:szCs w:val="22"/>
        </w:rPr>
        <w:t xml:space="preserve"> mieszanki mineralno-bitumicznej na warstwę ścieralną</w:t>
      </w:r>
      <w:r w:rsidR="00EF31A6" w:rsidRPr="00BE7C83">
        <w:rPr>
          <w:b/>
          <w:szCs w:val="22"/>
        </w:rPr>
        <w:t xml:space="preserve"> AC11S 50/70 (KR3) – droga powiatowa</w:t>
      </w:r>
      <w:r w:rsidR="00BE7C83" w:rsidRPr="00BE7C83">
        <w:rPr>
          <w:b/>
          <w:szCs w:val="22"/>
        </w:rPr>
        <w:t>,</w:t>
      </w:r>
    </w:p>
    <w:p w:rsidR="0082354E" w:rsidRPr="00F67F11" w:rsidRDefault="00EF31A6" w:rsidP="00EF31A6">
      <w:pPr>
        <w:tabs>
          <w:tab w:val="clear" w:pos="397"/>
          <w:tab w:val="clear" w:pos="737"/>
        </w:tabs>
        <w:spacing w:before="0"/>
        <w:rPr>
          <w:rFonts w:cs="Times New Roman"/>
          <w:bCs w:val="0"/>
          <w:iCs w:val="0"/>
          <w:snapToGrid w:val="0"/>
          <w:sz w:val="22"/>
          <w:szCs w:val="22"/>
        </w:rPr>
      </w:pPr>
      <w:r w:rsidRPr="00F67F11">
        <w:rPr>
          <w:rFonts w:cs="Times New Roman"/>
          <w:bCs w:val="0"/>
          <w:iCs w:val="0"/>
          <w:snapToGrid w:val="0"/>
          <w:sz w:val="22"/>
          <w:szCs w:val="22"/>
        </w:rPr>
        <w:t xml:space="preserve">w </w:t>
      </w:r>
      <w:r w:rsidR="0082354E">
        <w:rPr>
          <w:rFonts w:cs="Times New Roman"/>
          <w:bCs w:val="0"/>
          <w:iCs w:val="0"/>
          <w:snapToGrid w:val="0"/>
          <w:sz w:val="22"/>
          <w:szCs w:val="22"/>
        </w:rPr>
        <w:t xml:space="preserve">lokalizacji zgodnej z zamówieniem. 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Mieszanka mineralno-asfaltowa (MMA) - mieszanka mineralna z odpowiednią ilością asfaltu lub </w:t>
      </w:r>
      <w:proofErr w:type="spellStart"/>
      <w:r w:rsidRPr="004753D7">
        <w:rPr>
          <w:rFonts w:cs="Times New Roman"/>
          <w:sz w:val="22"/>
          <w:szCs w:val="22"/>
        </w:rPr>
        <w:t>polimeroasfaltu</w:t>
      </w:r>
      <w:proofErr w:type="spellEnd"/>
      <w:r w:rsidRPr="004753D7">
        <w:rPr>
          <w:rFonts w:cs="Times New Roman"/>
          <w:sz w:val="22"/>
          <w:szCs w:val="22"/>
        </w:rPr>
        <w:t>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</w:t>
      </w:r>
      <w:r w:rsidRPr="004753D7">
        <w:rPr>
          <w:rFonts w:cs="Times New Roman"/>
          <w:b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</w:t>
      </w:r>
      <w:proofErr w:type="spellStart"/>
      <w:r w:rsidRPr="004753D7">
        <w:rPr>
          <w:rFonts w:cs="Times New Roman"/>
          <w:sz w:val="22"/>
          <w:szCs w:val="22"/>
        </w:rPr>
        <w:t>kN</w:t>
      </w:r>
      <w:proofErr w:type="spellEnd"/>
      <w:r w:rsidRPr="004753D7">
        <w:rPr>
          <w:rFonts w:cs="Times New Roman"/>
          <w:sz w:val="22"/>
          <w:szCs w:val="22"/>
        </w:rPr>
        <w:t>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Dokumentacją Projektową,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="00F3214C"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Procentowa zawartość ziaren o powierzchni </w:t>
            </w:r>
            <w:proofErr w:type="spellStart"/>
            <w:r w:rsidRPr="008104F7">
              <w:rPr>
                <w:rFonts w:cs="Times New Roman"/>
                <w:sz w:val="18"/>
                <w:szCs w:val="18"/>
              </w:rPr>
              <w:t>przekruszonej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Deklarowane</w:t>
            </w:r>
            <w:proofErr w:type="spellEnd"/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660E0">
              <w:rPr>
                <w:i/>
                <w:sz w:val="18"/>
                <w:szCs w:val="18"/>
              </w:rPr>
              <w:t>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  <w:r w:rsidRPr="009660E0">
              <w:rPr>
                <w:sz w:val="18"/>
                <w:szCs w:val="18"/>
              </w:rPr>
              <w:t xml:space="preserve"> 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70CC7">
              <w:rPr>
                <w:i/>
                <w:sz w:val="18"/>
                <w:szCs w:val="18"/>
              </w:rPr>
              <w:t>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  <w:r w:rsidRPr="00970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70CC7">
              <w:rPr>
                <w:i/>
                <w:sz w:val="18"/>
                <w:szCs w:val="18"/>
              </w:rPr>
              <w:t>E</w:t>
            </w:r>
            <w:r w:rsidRPr="00970CC7">
              <w:rPr>
                <w:sz w:val="18"/>
                <w:szCs w:val="18"/>
                <w:vertAlign w:val="subscript"/>
              </w:rPr>
              <w:t>cs</w:t>
            </w:r>
            <w:proofErr w:type="spellEnd"/>
            <w:r w:rsidRPr="00970CC7">
              <w:rPr>
                <w:sz w:val="18"/>
                <w:szCs w:val="18"/>
                <w:vertAlign w:val="subscript"/>
              </w:rPr>
              <w:t xml:space="preserve"> 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  <w:t xml:space="preserve"> </w:t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 xml:space="preserve">, połączeń z urządzeniami ulicznymi (wpusty, kratki ściekowe itp.) należy stosować taśmę bitumiczną posiadającą Aprobatę Techniczną </w:t>
      </w:r>
      <w:proofErr w:type="spellStart"/>
      <w:r w:rsidR="001C5DBD" w:rsidRPr="004753D7">
        <w:rPr>
          <w:rFonts w:cs="Times New Roman"/>
          <w:sz w:val="22"/>
          <w:szCs w:val="20"/>
        </w:rPr>
        <w:t>IBDiM</w:t>
      </w:r>
      <w:proofErr w:type="spellEnd"/>
      <w:r w:rsidR="001C5DBD" w:rsidRPr="004753D7">
        <w:rPr>
          <w:rFonts w:cs="Times New Roman"/>
          <w:sz w:val="22"/>
          <w:szCs w:val="20"/>
        </w:rPr>
        <w:t>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Projektowanie składu betonu asfaltowego i właściwości zaprojektowanej mieszanki </w:t>
      </w:r>
      <w:proofErr w:type="spellStart"/>
      <w:r w:rsidRPr="004753D7">
        <w:rPr>
          <w:rFonts w:cs="Times New Roman"/>
          <w:sz w:val="22"/>
          <w:szCs w:val="20"/>
        </w:rPr>
        <w:t>mineralno</w:t>
      </w:r>
      <w:proofErr w:type="spellEnd"/>
      <w:r w:rsidRPr="004753D7">
        <w:rPr>
          <w:rFonts w:cs="Times New Roman"/>
          <w:sz w:val="22"/>
          <w:szCs w:val="20"/>
        </w:rPr>
        <w:t xml:space="preserve">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proofErr w:type="spellEnd"/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proofErr w:type="spellEnd"/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proofErr w:type="spellStart"/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proofErr w:type="spellEnd"/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proofErr w:type="spellStart"/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proofErr w:type="spellEnd"/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Minimalna zawartość lepiszcza w zaprojektowanej mieszance (recepcie) powinna być wyższa od podanego </w:t>
      </w:r>
      <w:proofErr w:type="spellStart"/>
      <w:r w:rsidRPr="004753D7">
        <w:rPr>
          <w:rFonts w:ascii="Times New Roman" w:hAnsi="Times New Roman"/>
          <w:sz w:val="22"/>
        </w:rPr>
        <w:t>B</w:t>
      </w:r>
      <w:r w:rsidRPr="004753D7">
        <w:rPr>
          <w:rFonts w:ascii="Times New Roman" w:hAnsi="Times New Roman"/>
          <w:sz w:val="22"/>
          <w:vertAlign w:val="subscript"/>
        </w:rPr>
        <w:t>min</w:t>
      </w:r>
      <w:proofErr w:type="spellEnd"/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DA4815" w:rsidRPr="004753D7">
        <w:rPr>
          <w:rFonts w:cs="Times New Roman"/>
          <w:sz w:val="22"/>
          <w:szCs w:val="20"/>
        </w:rPr>
        <w:t xml:space="preserve"> 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>AC</w:t>
            </w:r>
            <w:r w:rsidR="00AF4EAD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</w:rPr>
              <w:t xml:space="preserve">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deformacje </w:t>
            </w:r>
            <w:proofErr w:type="spellStart"/>
            <w:r w:rsidRPr="00D65D71">
              <w:rPr>
                <w:rFonts w:cs="Times New Roman"/>
                <w:sz w:val="18"/>
                <w:szCs w:val="18"/>
              </w:rPr>
              <w:t>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AIR </w:t>
            </w:r>
            <w:proofErr w:type="spellStart"/>
            <w:r w:rsidRPr="00D65D71">
              <w:rPr>
                <w:rFonts w:cs="Times New Roman"/>
                <w:sz w:val="18"/>
                <w:szCs w:val="18"/>
                <w:vertAlign w:val="subscript"/>
              </w:rPr>
              <w:t>Deklarowene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Wytwarzanie mieszanek </w:t>
      </w:r>
      <w:proofErr w:type="spellStart"/>
      <w:r w:rsidRPr="00B6557B">
        <w:rPr>
          <w:rFonts w:cs="Times New Roman"/>
          <w:sz w:val="20"/>
          <w:szCs w:val="20"/>
        </w:rPr>
        <w:t>mineralno</w:t>
      </w:r>
      <w:proofErr w:type="spellEnd"/>
      <w:r w:rsidRPr="00B6557B">
        <w:rPr>
          <w:rFonts w:cs="Times New Roman"/>
          <w:sz w:val="20"/>
          <w:szCs w:val="20"/>
        </w:rPr>
        <w:t xml:space="preserve">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Przygotowanie podłoża i połączenie </w:t>
      </w:r>
      <w:proofErr w:type="spellStart"/>
      <w:r w:rsidRPr="00B6557B">
        <w:rPr>
          <w:rFonts w:cs="Times New Roman"/>
          <w:sz w:val="20"/>
          <w:szCs w:val="20"/>
        </w:rPr>
        <w:t>międzywarstwowe</w:t>
      </w:r>
      <w:proofErr w:type="spellEnd"/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wykonać własne badania właściwości materiałów przeznaczonych do wykonania robót, określone przez Inżyniera</w:t>
      </w:r>
      <w:r w:rsidR="00EA795D" w:rsidRPr="00B6557B">
        <w:rPr>
          <w:rFonts w:cs="Times New Roman"/>
          <w:szCs w:val="20"/>
        </w:rPr>
        <w:t>.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Wszystkie dokumenty oraz wyniki badań Wykonawca przedstawia Inżynierowi do akceptacji.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 xml:space="preserve"> 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 xml:space="preserve">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  <w:r w:rsidR="00813EA5" w:rsidRPr="00D65D71">
        <w:rPr>
          <w:rFonts w:cs="Times New Roman"/>
          <w:szCs w:val="20"/>
        </w:rPr>
        <w:t xml:space="preserve"> 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FE2626">
        <w:rPr>
          <w:rFonts w:cs="Times New Roman"/>
          <w:szCs w:val="20"/>
        </w:rPr>
        <w:t xml:space="preserve"> </w:t>
      </w:r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533"/>
        <w:gridCol w:w="2921"/>
        <w:gridCol w:w="565"/>
        <w:gridCol w:w="658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B348E8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t xml:space="preserve"> </w:t>
      </w:r>
      <w:r w:rsidR="002A08FF"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+W+P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</w:t>
            </w:r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</w:t>
      </w:r>
      <w:r w:rsidR="00156053" w:rsidRPr="004F02BF">
        <w:rPr>
          <w:rFonts w:cs="Times New Roman"/>
          <w:szCs w:val="20"/>
        </w:rPr>
        <w:t xml:space="preserve"> </w:t>
      </w:r>
      <w:r w:rsidRPr="004F02BF">
        <w:rPr>
          <w:rFonts w:cs="Times New Roman"/>
          <w:szCs w:val="20"/>
        </w:rPr>
        <w:t>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</w:t>
            </w:r>
            <w:r>
              <w:rPr>
                <w:rStyle w:val="FontStyle259"/>
                <w:rFonts w:ascii="Times New Roman" w:hAnsi="Times New Roman" w:cs="Times New Roman"/>
              </w:rPr>
              <w:t xml:space="preserve"> </w:t>
            </w:r>
            <w:r w:rsidRPr="002C3F04">
              <w:rPr>
                <w:rStyle w:val="FontStyle259"/>
                <w:rFonts w:ascii="Times New Roman" w:hAnsi="Times New Roman" w:cs="Times New Roman"/>
              </w:rPr>
              <w:t>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&lt; 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&gt;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>Kontrakt ryczałtowy- podane poniżej jednostki obmiarowe są tylko w celu odbioru robót i nie służą do rozliczeń</w:t>
      </w:r>
      <w:r>
        <w:rPr>
          <w:rStyle w:val="FontStyle38"/>
          <w:sz w:val="20"/>
          <w:szCs w:val="20"/>
        </w:rPr>
        <w:t xml:space="preserve"> </w:t>
      </w:r>
      <w:r w:rsidRPr="0081391A">
        <w:rPr>
          <w:rStyle w:val="FontStyle38"/>
          <w:sz w:val="20"/>
          <w:szCs w:val="20"/>
        </w:rPr>
        <w:t xml:space="preserve">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r w:rsidR="007D45C0" w:rsidRPr="00B6557B">
        <w:rPr>
          <w:rFonts w:cs="Times New Roman"/>
          <w:szCs w:val="20"/>
        </w:rPr>
        <w:t xml:space="preserve"> 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 Dokumentacją Projektową,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 xml:space="preserve">Wymagania Techniczne WT-2 Nawierzchnie asfaltowe. Nawierzchnie asfaltowe na drogach publicznych, </w:t>
      </w:r>
      <w:proofErr w:type="spellStart"/>
      <w:r w:rsidRPr="00E66C8E">
        <w:rPr>
          <w:sz w:val="22"/>
        </w:rPr>
        <w:t>IBDiM</w:t>
      </w:r>
      <w:proofErr w:type="spellEnd"/>
      <w:r w:rsidRPr="00E66C8E">
        <w:rPr>
          <w:sz w:val="22"/>
        </w:rPr>
        <w:t xml:space="preserve">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Pr="00B6557B" w:rsidRDefault="000C5DDB" w:rsidP="00B6557B">
      <w:pPr>
        <w:spacing w:before="0"/>
        <w:rPr>
          <w:rFonts w:cs="Times New Roman"/>
          <w:szCs w:val="20"/>
        </w:rPr>
      </w:pPr>
    </w:p>
    <w:sectPr w:rsidR="000C5DDB" w:rsidRPr="00B6557B" w:rsidSect="003546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2E" w:rsidRDefault="0099242E">
      <w:r>
        <w:separator/>
      </w:r>
    </w:p>
  </w:endnote>
  <w:endnote w:type="continuationSeparator" w:id="0">
    <w:p w:rsidR="0099242E" w:rsidRDefault="009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54" w:rsidRPr="00BE04C6" w:rsidRDefault="00303B54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5124B7">
      <w:rPr>
        <w:rStyle w:val="Numerstrony"/>
        <w:rFonts w:ascii="Times New Roman" w:hAnsi="Times New Roman" w:cs="Times New Roman"/>
        <w:noProof/>
        <w:sz w:val="18"/>
      </w:rPr>
      <w:t>165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2E" w:rsidRDefault="0099242E">
      <w:r>
        <w:separator/>
      </w:r>
    </w:p>
  </w:footnote>
  <w:footnote w:type="continuationSeparator" w:id="0">
    <w:p w:rsidR="0099242E" w:rsidRDefault="0099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rStyle w:val="Numerstrony"/>
        <w:i w:val="0"/>
        <w:sz w:val="18"/>
        <w:szCs w:val="18"/>
      </w:rPr>
      <w:t xml:space="preserve">                          </w:t>
    </w:r>
    <w:r w:rsidRPr="000A7DDE">
      <w:rPr>
        <w:i/>
        <w:sz w:val="18"/>
        <w:szCs w:val="18"/>
      </w:rPr>
      <w:t xml:space="preserve">                 </w:t>
    </w:r>
    <w:r w:rsidRPr="000A7DDE">
      <w:rPr>
        <w:i/>
        <w:sz w:val="18"/>
        <w:szCs w:val="18"/>
      </w:rPr>
      <w:tab/>
      <w:t xml:space="preserve">  </w:t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 xml:space="preserve">            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 w15:restartNumberingAfterBreak="0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68EA"/>
    <w:rsid w:val="00183801"/>
    <w:rsid w:val="001A19FE"/>
    <w:rsid w:val="001B401E"/>
    <w:rsid w:val="001B40FC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24B7"/>
    <w:rsid w:val="00513ABB"/>
    <w:rsid w:val="005525C0"/>
    <w:rsid w:val="005600D7"/>
    <w:rsid w:val="00590654"/>
    <w:rsid w:val="005A0C5F"/>
    <w:rsid w:val="005A387F"/>
    <w:rsid w:val="005C0EA3"/>
    <w:rsid w:val="005C3514"/>
    <w:rsid w:val="005C4CA0"/>
    <w:rsid w:val="005F0997"/>
    <w:rsid w:val="005F218F"/>
    <w:rsid w:val="00670782"/>
    <w:rsid w:val="00672687"/>
    <w:rsid w:val="006733DC"/>
    <w:rsid w:val="00677714"/>
    <w:rsid w:val="00693328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8104F7"/>
    <w:rsid w:val="00813512"/>
    <w:rsid w:val="00813EA5"/>
    <w:rsid w:val="00817575"/>
    <w:rsid w:val="0082354E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8428B"/>
    <w:rsid w:val="0099242E"/>
    <w:rsid w:val="00992C06"/>
    <w:rsid w:val="00997737"/>
    <w:rsid w:val="009A3FBC"/>
    <w:rsid w:val="009B2AFF"/>
    <w:rsid w:val="009B3A96"/>
    <w:rsid w:val="009B7F01"/>
    <w:rsid w:val="009C507C"/>
    <w:rsid w:val="009F1821"/>
    <w:rsid w:val="00A013DC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A493B"/>
    <w:rsid w:val="00AC2093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E04C6"/>
    <w:rsid w:val="00BE6FF8"/>
    <w:rsid w:val="00BE7C83"/>
    <w:rsid w:val="00C10540"/>
    <w:rsid w:val="00C3129B"/>
    <w:rsid w:val="00C31E72"/>
    <w:rsid w:val="00C44AAE"/>
    <w:rsid w:val="00C62431"/>
    <w:rsid w:val="00C86ADB"/>
    <w:rsid w:val="00C8702F"/>
    <w:rsid w:val="00C9049A"/>
    <w:rsid w:val="00CA2198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609E-0CCE-4BA8-BB45-E28ABF4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3</TotalTime>
  <Pages>10</Pages>
  <Words>4022</Words>
  <Characters>25403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krystians</dc:creator>
  <cp:keywords/>
  <dc:description/>
  <cp:lastModifiedBy>B0150</cp:lastModifiedBy>
  <cp:revision>4</cp:revision>
  <cp:lastPrinted>2015-08-18T10:13:00Z</cp:lastPrinted>
  <dcterms:created xsi:type="dcterms:W3CDTF">2017-06-09T05:36:00Z</dcterms:created>
  <dcterms:modified xsi:type="dcterms:W3CDTF">2017-06-09T05:42:00Z</dcterms:modified>
</cp:coreProperties>
</file>